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2C461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3607B9" w:rsidP="001A1CD6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1A1CD6">
              <w:rPr>
                <w:color w:val="000000"/>
                <w:sz w:val="28"/>
                <w:szCs w:val="28"/>
                <w:lang w:val="uk-UA"/>
              </w:rPr>
              <w:t>3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A1CD6">
              <w:rPr>
                <w:color w:val="000000"/>
                <w:sz w:val="28"/>
                <w:szCs w:val="28"/>
                <w:lang w:val="uk-UA"/>
              </w:rPr>
              <w:t>березня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02163F" w:rsidP="001A1CD6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1A1CD6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EA296B" w:rsidRPr="00EA296B" w:rsidRDefault="00EA296B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1A1CD6" w:rsidRDefault="001A1CD6" w:rsidP="001A1CD6">
      <w:pPr>
        <w:jc w:val="both"/>
        <w:rPr>
          <w:b/>
          <w:sz w:val="28"/>
          <w:szCs w:val="28"/>
          <w:lang w:val="uk-UA"/>
        </w:rPr>
      </w:pPr>
      <w:r w:rsidRPr="0077458C">
        <w:rPr>
          <w:b/>
          <w:sz w:val="28"/>
          <w:szCs w:val="28"/>
          <w:lang w:val="uk-UA"/>
        </w:rPr>
        <w:t>Про підсумки проведення щорічної оцінки</w:t>
      </w:r>
    </w:p>
    <w:p w:rsidR="001A1CD6" w:rsidRDefault="001A1CD6" w:rsidP="001A1CD6">
      <w:pPr>
        <w:jc w:val="both"/>
        <w:rPr>
          <w:b/>
          <w:sz w:val="28"/>
          <w:szCs w:val="28"/>
          <w:lang w:val="uk-UA"/>
        </w:rPr>
      </w:pPr>
      <w:r w:rsidRPr="0077458C">
        <w:rPr>
          <w:b/>
          <w:sz w:val="28"/>
          <w:szCs w:val="28"/>
          <w:lang w:val="uk-UA"/>
        </w:rPr>
        <w:t xml:space="preserve">виконання посадовими особами місцевого </w:t>
      </w:r>
    </w:p>
    <w:p w:rsidR="001A1CD6" w:rsidRDefault="001A1CD6" w:rsidP="001A1CD6">
      <w:pPr>
        <w:jc w:val="both"/>
        <w:rPr>
          <w:b/>
          <w:sz w:val="28"/>
          <w:szCs w:val="28"/>
          <w:lang w:val="uk-UA"/>
        </w:rPr>
      </w:pPr>
      <w:r w:rsidRPr="0077458C">
        <w:rPr>
          <w:b/>
          <w:sz w:val="28"/>
          <w:szCs w:val="28"/>
          <w:lang w:val="uk-UA"/>
        </w:rPr>
        <w:t>самоврядування покладених на них обов’язків</w:t>
      </w:r>
    </w:p>
    <w:p w:rsidR="001A1CD6" w:rsidRDefault="001A1CD6" w:rsidP="001A1CD6">
      <w:pPr>
        <w:jc w:val="both"/>
        <w:rPr>
          <w:b/>
          <w:sz w:val="28"/>
          <w:szCs w:val="28"/>
          <w:lang w:val="uk-UA"/>
        </w:rPr>
      </w:pPr>
      <w:r w:rsidRPr="0077458C">
        <w:rPr>
          <w:b/>
          <w:sz w:val="28"/>
          <w:szCs w:val="28"/>
          <w:lang w:val="uk-UA"/>
        </w:rPr>
        <w:t xml:space="preserve"> і завдань за підсумками роботи у 20</w:t>
      </w:r>
      <w:r>
        <w:rPr>
          <w:b/>
          <w:sz w:val="28"/>
          <w:szCs w:val="28"/>
          <w:lang w:val="uk-UA"/>
        </w:rPr>
        <w:t>21</w:t>
      </w:r>
      <w:r w:rsidRPr="0077458C">
        <w:rPr>
          <w:b/>
          <w:sz w:val="28"/>
          <w:szCs w:val="28"/>
          <w:lang w:val="uk-UA"/>
        </w:rPr>
        <w:t xml:space="preserve"> році</w:t>
      </w:r>
    </w:p>
    <w:p w:rsidR="001A1CD6" w:rsidRDefault="001A1CD6" w:rsidP="001A1CD6">
      <w:pPr>
        <w:jc w:val="both"/>
        <w:rPr>
          <w:b/>
          <w:sz w:val="28"/>
          <w:szCs w:val="28"/>
          <w:lang w:val="uk-UA"/>
        </w:rPr>
      </w:pPr>
    </w:p>
    <w:p w:rsidR="001A1CD6" w:rsidRPr="0077458C" w:rsidRDefault="001A1CD6" w:rsidP="001A1CD6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 xml:space="preserve">Відповідно до Типового положення про проведення атестації посадових осіб місцевого самоврядування, затвердженого Постановою Кабінету Міністрів України від 26 жовтня 2001 року № 1440, з урахуванням Загального порядку проведення щорічної оцінки виконання державними службовцями покладених на них обов’язків і завдань, затвердженого наказом Головного управління державної служби України від 31 жовтня 2003 року </w:t>
      </w:r>
      <w:r>
        <w:rPr>
          <w:sz w:val="28"/>
          <w:szCs w:val="28"/>
          <w:lang w:val="uk-UA"/>
        </w:rPr>
        <w:t xml:space="preserve">   </w:t>
      </w:r>
      <w:r w:rsidRPr="0077458C">
        <w:rPr>
          <w:sz w:val="28"/>
          <w:szCs w:val="28"/>
          <w:lang w:val="uk-UA"/>
        </w:rPr>
        <w:t xml:space="preserve">№ 122, розпорядження </w:t>
      </w:r>
      <w:r>
        <w:rPr>
          <w:sz w:val="28"/>
          <w:szCs w:val="28"/>
          <w:lang w:val="uk-UA"/>
        </w:rPr>
        <w:t>селищного</w:t>
      </w:r>
      <w:r w:rsidRPr="0077458C">
        <w:rPr>
          <w:sz w:val="28"/>
          <w:szCs w:val="28"/>
          <w:lang w:val="uk-UA"/>
        </w:rPr>
        <w:t xml:space="preserve"> голови від 24 січня 202</w:t>
      </w:r>
      <w:r>
        <w:rPr>
          <w:sz w:val="28"/>
          <w:szCs w:val="28"/>
          <w:lang w:val="uk-UA"/>
        </w:rPr>
        <w:t>2</w:t>
      </w:r>
      <w:r w:rsidRPr="0077458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10</w:t>
      </w:r>
      <w:r w:rsidRPr="0077458C">
        <w:rPr>
          <w:sz w:val="28"/>
          <w:szCs w:val="28"/>
          <w:lang w:val="uk-UA"/>
        </w:rPr>
        <w:t xml:space="preserve"> «</w:t>
      </w:r>
      <w:r w:rsidRPr="0077458C">
        <w:rPr>
          <w:bCs/>
          <w:iCs/>
          <w:sz w:val="28"/>
          <w:szCs w:val="28"/>
          <w:lang w:val="uk-UA"/>
        </w:rPr>
        <w:t>Про проведення щорічної оцінки виконання посадовими особами місцевого самоврядування Срібнянської селищної ради покладених на них обов’язків і завдань за 2021 рік</w:t>
      </w:r>
      <w:r w:rsidRPr="0077458C">
        <w:rPr>
          <w:sz w:val="28"/>
          <w:szCs w:val="28"/>
          <w:lang w:val="uk-UA"/>
        </w:rPr>
        <w:t>», з метою підведення підсумків проведення щорічної оцінки виконання посадовими особами місцевого самоврядування покладених на них обов’язків і завдань у 20</w:t>
      </w:r>
      <w:r>
        <w:rPr>
          <w:sz w:val="28"/>
          <w:szCs w:val="28"/>
          <w:lang w:val="uk-UA"/>
        </w:rPr>
        <w:t>21</w:t>
      </w:r>
      <w:r w:rsidRPr="0077458C">
        <w:rPr>
          <w:sz w:val="28"/>
          <w:szCs w:val="28"/>
          <w:lang w:val="uk-UA"/>
        </w:rPr>
        <w:t xml:space="preserve"> році та врахування їх в роботі</w:t>
      </w:r>
      <w:r>
        <w:rPr>
          <w:sz w:val="28"/>
          <w:szCs w:val="28"/>
          <w:lang w:val="uk-UA"/>
        </w:rPr>
        <w:t>,</w:t>
      </w:r>
      <w:r w:rsidRPr="0077458C">
        <w:rPr>
          <w:b/>
          <w:bCs/>
          <w:iCs/>
          <w:sz w:val="28"/>
          <w:szCs w:val="28"/>
          <w:lang w:val="uk-UA"/>
        </w:rPr>
        <w:t xml:space="preserve"> зобов'язую</w:t>
      </w:r>
      <w:r w:rsidRPr="0077458C">
        <w:rPr>
          <w:b/>
          <w:sz w:val="28"/>
          <w:szCs w:val="28"/>
          <w:lang w:val="uk-UA"/>
        </w:rPr>
        <w:t>:</w:t>
      </w:r>
    </w:p>
    <w:p w:rsidR="001A1CD6" w:rsidRDefault="001A1CD6" w:rsidP="001A1CD6">
      <w:pPr>
        <w:ind w:firstLine="705"/>
        <w:jc w:val="both"/>
        <w:rPr>
          <w:sz w:val="28"/>
          <w:szCs w:val="28"/>
          <w:lang w:val="uk-UA"/>
        </w:rPr>
      </w:pPr>
    </w:p>
    <w:p w:rsidR="001A1CD6" w:rsidRDefault="001A1CD6" w:rsidP="001A1CD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77458C">
        <w:rPr>
          <w:sz w:val="28"/>
          <w:szCs w:val="28"/>
          <w:lang w:val="uk-UA"/>
        </w:rPr>
        <w:t>Затвердити результати проведення щорічної оцінки посадовими особами місцевого самоврядування покладених на них обов’язків і завдань за підсумками роботи у 20</w:t>
      </w:r>
      <w:r>
        <w:rPr>
          <w:sz w:val="28"/>
          <w:szCs w:val="28"/>
          <w:lang w:val="uk-UA"/>
        </w:rPr>
        <w:t>21</w:t>
      </w:r>
      <w:r w:rsidRPr="0077458C">
        <w:rPr>
          <w:sz w:val="28"/>
          <w:szCs w:val="28"/>
          <w:lang w:val="uk-UA"/>
        </w:rPr>
        <w:t xml:space="preserve"> році (додається).</w:t>
      </w:r>
    </w:p>
    <w:p w:rsidR="001A1CD6" w:rsidRDefault="001A1CD6" w:rsidP="001A1CD6">
      <w:pPr>
        <w:ind w:firstLine="705"/>
        <w:jc w:val="both"/>
        <w:rPr>
          <w:sz w:val="28"/>
          <w:szCs w:val="28"/>
          <w:lang w:val="uk-UA"/>
        </w:rPr>
      </w:pPr>
    </w:p>
    <w:p w:rsidR="001A1CD6" w:rsidRDefault="001A1CD6" w:rsidP="001A1CD6">
      <w:pPr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77458C">
        <w:rPr>
          <w:sz w:val="28"/>
          <w:szCs w:val="28"/>
          <w:lang w:val="uk-UA"/>
        </w:rPr>
        <w:t xml:space="preserve">Начальникам відділів, завідувачам секторів </w:t>
      </w:r>
      <w:r>
        <w:rPr>
          <w:sz w:val="28"/>
          <w:szCs w:val="28"/>
          <w:lang w:val="uk-UA"/>
        </w:rPr>
        <w:t>Срібнянської селищної</w:t>
      </w:r>
      <w:r w:rsidRPr="0077458C">
        <w:rPr>
          <w:sz w:val="28"/>
          <w:szCs w:val="28"/>
          <w:lang w:val="uk-UA"/>
        </w:rPr>
        <w:t xml:space="preserve"> ради, за підсумками щорічної оцінки виконання посадовими особами місцевого самоврядування покладених на них обов’язків і завдань:</w:t>
      </w:r>
    </w:p>
    <w:p w:rsidR="001A1CD6" w:rsidRDefault="001A1CD6" w:rsidP="001A1CD6">
      <w:pPr>
        <w:ind w:firstLine="705"/>
        <w:jc w:val="both"/>
        <w:rPr>
          <w:sz w:val="28"/>
          <w:szCs w:val="28"/>
          <w:lang w:val="uk-UA"/>
        </w:rPr>
      </w:pPr>
    </w:p>
    <w:p w:rsidR="001A1CD6" w:rsidRDefault="001A1CD6" w:rsidP="001A1CD6">
      <w:pPr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</w:t>
      </w:r>
      <w:r w:rsidRPr="0077458C">
        <w:rPr>
          <w:sz w:val="28"/>
          <w:szCs w:val="28"/>
          <w:lang w:val="uk-UA"/>
        </w:rPr>
        <w:t>Врахувати при присвоєнні чергового рангу, встановленні передбачених законодавством надбавок, премій, при нарахуванні грошової винагороди та інших питань проходження служби в органах місцевого самоврядування;</w:t>
      </w:r>
    </w:p>
    <w:p w:rsidR="001A1CD6" w:rsidRDefault="001A1CD6" w:rsidP="001A1CD6">
      <w:pPr>
        <w:ind w:firstLine="705"/>
        <w:jc w:val="both"/>
        <w:rPr>
          <w:sz w:val="28"/>
          <w:szCs w:val="28"/>
          <w:lang w:val="uk-UA"/>
        </w:rPr>
      </w:pPr>
    </w:p>
    <w:p w:rsidR="001A1CD6" w:rsidRDefault="001A1CD6" w:rsidP="001A1CD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</w:t>
      </w:r>
      <w:r w:rsidRPr="0077458C">
        <w:rPr>
          <w:sz w:val="28"/>
          <w:szCs w:val="28"/>
          <w:lang w:val="uk-UA"/>
        </w:rPr>
        <w:t xml:space="preserve">Взяти під контроль виконання зауважень та пропозицій, викладених при проведенні оцінювання виконання покладених на них обов’язків і завдань; </w:t>
      </w:r>
    </w:p>
    <w:p w:rsidR="001A1CD6" w:rsidRDefault="001A1CD6" w:rsidP="001A1CD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lastRenderedPageBreak/>
        <w:t>2.3.</w:t>
      </w:r>
      <w:r>
        <w:rPr>
          <w:sz w:val="28"/>
          <w:szCs w:val="28"/>
          <w:lang w:val="uk-UA"/>
        </w:rPr>
        <w:t xml:space="preserve"> </w:t>
      </w:r>
      <w:r w:rsidRPr="0077458C">
        <w:rPr>
          <w:sz w:val="28"/>
          <w:szCs w:val="28"/>
          <w:lang w:val="uk-UA"/>
        </w:rPr>
        <w:t>Приділяти увагу питанням навчання та підвищення кваліфікації посадових осіб місцевого самоврядування.</w:t>
      </w:r>
    </w:p>
    <w:p w:rsidR="001A1CD6" w:rsidRDefault="001A1CD6" w:rsidP="001A1CD6">
      <w:pPr>
        <w:ind w:firstLine="705"/>
        <w:jc w:val="both"/>
        <w:rPr>
          <w:sz w:val="28"/>
          <w:szCs w:val="28"/>
          <w:lang w:val="uk-UA"/>
        </w:rPr>
      </w:pPr>
    </w:p>
    <w:p w:rsidR="001A1CD6" w:rsidRDefault="001A1CD6" w:rsidP="001A1CD6">
      <w:pPr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77458C">
        <w:rPr>
          <w:sz w:val="28"/>
          <w:szCs w:val="28"/>
          <w:lang w:val="uk-UA"/>
        </w:rPr>
        <w:t xml:space="preserve">Посадовим особам </w:t>
      </w:r>
      <w:r>
        <w:rPr>
          <w:sz w:val="28"/>
          <w:szCs w:val="28"/>
          <w:lang w:val="uk-UA"/>
        </w:rPr>
        <w:t>Срібнянської селищної</w:t>
      </w:r>
      <w:r w:rsidRPr="0077458C">
        <w:rPr>
          <w:sz w:val="28"/>
          <w:szCs w:val="28"/>
          <w:lang w:val="uk-UA"/>
        </w:rPr>
        <w:t xml:space="preserve"> ради:</w:t>
      </w:r>
    </w:p>
    <w:p w:rsidR="001A1CD6" w:rsidRDefault="001A1CD6" w:rsidP="001A1CD6">
      <w:pPr>
        <w:ind w:firstLine="705"/>
        <w:jc w:val="both"/>
        <w:rPr>
          <w:sz w:val="28"/>
          <w:szCs w:val="28"/>
          <w:lang w:val="uk-UA"/>
        </w:rPr>
      </w:pPr>
    </w:p>
    <w:p w:rsidR="001A1CD6" w:rsidRDefault="001A1CD6" w:rsidP="001A1CD6">
      <w:pPr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Pr="0077458C">
        <w:rPr>
          <w:sz w:val="28"/>
          <w:szCs w:val="28"/>
          <w:lang w:val="uk-UA"/>
        </w:rPr>
        <w:t>Врахувати в своїй подальшій професійній діяльності результати щорічної оцінки та рекомендації, що надані під</w:t>
      </w:r>
      <w:r>
        <w:rPr>
          <w:sz w:val="28"/>
          <w:szCs w:val="28"/>
          <w:lang w:val="uk-UA"/>
        </w:rPr>
        <w:t xml:space="preserve"> час проведення щорічної оцінки;</w:t>
      </w:r>
    </w:p>
    <w:p w:rsidR="001A1CD6" w:rsidRDefault="001A1CD6" w:rsidP="001A1CD6">
      <w:pPr>
        <w:ind w:firstLine="705"/>
        <w:jc w:val="both"/>
        <w:rPr>
          <w:sz w:val="28"/>
          <w:szCs w:val="28"/>
          <w:lang w:val="uk-UA"/>
        </w:rPr>
      </w:pPr>
    </w:p>
    <w:p w:rsidR="001A1CD6" w:rsidRDefault="001A1CD6" w:rsidP="001A1CD6">
      <w:pPr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Pr="0077458C">
        <w:rPr>
          <w:sz w:val="28"/>
          <w:szCs w:val="28"/>
          <w:lang w:val="uk-UA"/>
        </w:rPr>
        <w:t>Приділяти постійну увагу питанням самовиховання, підвищення рівня професійної компетентності та підвищення кваліфікації.</w:t>
      </w:r>
    </w:p>
    <w:p w:rsidR="001A1CD6" w:rsidRDefault="001A1CD6" w:rsidP="001A1CD6">
      <w:pPr>
        <w:ind w:firstLine="567"/>
        <w:jc w:val="both"/>
        <w:rPr>
          <w:sz w:val="28"/>
          <w:szCs w:val="28"/>
          <w:lang w:val="uk-UA"/>
        </w:rPr>
      </w:pPr>
    </w:p>
    <w:p w:rsidR="001A1CD6" w:rsidRDefault="001A1CD6" w:rsidP="001A1CD6">
      <w:pPr>
        <w:ind w:firstLine="567"/>
        <w:jc w:val="both"/>
        <w:rPr>
          <w:sz w:val="28"/>
          <w:szCs w:val="28"/>
          <w:lang w:val="uk-UA"/>
        </w:rPr>
      </w:pPr>
      <w:r w:rsidRPr="0077458C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В</w:t>
      </w:r>
      <w:r w:rsidRPr="0077458C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кадрової роботи</w:t>
      </w:r>
      <w:r w:rsidRPr="0077458C">
        <w:rPr>
          <w:sz w:val="28"/>
          <w:szCs w:val="28"/>
          <w:lang w:val="uk-UA"/>
        </w:rPr>
        <w:t xml:space="preserve"> узагальнені дані про підсумки проведення щорічної оцінки виконання посадовими особами місцевого самоврядування покладених на них обов’язків і завдань, врахувати при </w:t>
      </w:r>
      <w:r>
        <w:rPr>
          <w:sz w:val="28"/>
          <w:szCs w:val="28"/>
          <w:lang w:val="uk-UA"/>
        </w:rPr>
        <w:t>проведенні</w:t>
      </w:r>
      <w:r w:rsidRPr="0077458C">
        <w:rPr>
          <w:sz w:val="28"/>
          <w:szCs w:val="28"/>
          <w:lang w:val="uk-UA"/>
        </w:rPr>
        <w:t xml:space="preserve"> підвищенн</w:t>
      </w:r>
      <w:r>
        <w:rPr>
          <w:sz w:val="28"/>
          <w:szCs w:val="28"/>
          <w:lang w:val="uk-UA"/>
        </w:rPr>
        <w:t>я</w:t>
      </w:r>
      <w:r w:rsidRPr="0077458C">
        <w:rPr>
          <w:sz w:val="28"/>
          <w:szCs w:val="28"/>
          <w:lang w:val="uk-UA"/>
        </w:rPr>
        <w:t xml:space="preserve"> кваліфікації посадових осіб місцевого самоврядування, а також при розгляді питань просування по службі.</w:t>
      </w:r>
    </w:p>
    <w:p w:rsidR="001A1CD6" w:rsidRDefault="001A1CD6" w:rsidP="001A1CD6">
      <w:pPr>
        <w:ind w:firstLine="705"/>
        <w:jc w:val="both"/>
        <w:rPr>
          <w:sz w:val="28"/>
          <w:szCs w:val="28"/>
          <w:lang w:val="uk-UA"/>
        </w:rPr>
      </w:pPr>
    </w:p>
    <w:p w:rsidR="001A1CD6" w:rsidRPr="0077458C" w:rsidRDefault="001A1CD6" w:rsidP="001A1CD6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214FA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0214FA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1A1CD6" w:rsidRDefault="001A1CD6" w:rsidP="001A1CD6">
      <w:pPr>
        <w:jc w:val="both"/>
        <w:rPr>
          <w:color w:val="000000"/>
          <w:sz w:val="28"/>
          <w:szCs w:val="28"/>
          <w:lang w:val="uk-UA"/>
        </w:rPr>
      </w:pPr>
    </w:p>
    <w:p w:rsidR="003607B9" w:rsidRPr="003607B9" w:rsidRDefault="003607B9" w:rsidP="003607B9">
      <w:pPr>
        <w:pStyle w:val="a7"/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3607B9">
        <w:rPr>
          <w:sz w:val="28"/>
          <w:szCs w:val="28"/>
          <w:lang w:val="uk-UA"/>
        </w:rPr>
        <w:t>.</w:t>
      </w:r>
    </w:p>
    <w:p w:rsidR="00205A6C" w:rsidRPr="0089593F" w:rsidRDefault="00205A6C" w:rsidP="0057719B">
      <w:pPr>
        <w:pStyle w:val="a8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sectPr w:rsidR="00256931" w:rsidRPr="00177B6A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BB" w:rsidRDefault="008C35BB" w:rsidP="00C9463F">
      <w:r>
        <w:separator/>
      </w:r>
    </w:p>
  </w:endnote>
  <w:endnote w:type="continuationSeparator" w:id="0">
    <w:p w:rsidR="008C35BB" w:rsidRDefault="008C35B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BB" w:rsidRDefault="008C35BB" w:rsidP="00C9463F">
      <w:r>
        <w:separator/>
      </w:r>
    </w:p>
  </w:footnote>
  <w:footnote w:type="continuationSeparator" w:id="0">
    <w:p w:rsidR="008C35BB" w:rsidRDefault="008C35B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E340E9">
    <w:pPr>
      <w:pStyle w:val="af"/>
      <w:jc w:val="center"/>
    </w:pPr>
    <w:fldSimple w:instr="PAGE   \* MERGEFORMAT">
      <w:r w:rsidR="001A1CD6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5"/>
  </w:num>
  <w:num w:numId="11">
    <w:abstractNumId w:val="17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1CD6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A6C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35BB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691"/>
    <w:rsid w:val="00E340E9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2022-03-03T08:23:00Z</cp:lastPrinted>
  <dcterms:created xsi:type="dcterms:W3CDTF">2022-04-05T09:18:00Z</dcterms:created>
  <dcterms:modified xsi:type="dcterms:W3CDTF">2022-04-05T09:18:00Z</dcterms:modified>
</cp:coreProperties>
</file>